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587E14"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87E14"/>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documentManagement/types"/>
    <ds:schemaRef ds:uri="428ab343-bede-4db3-96a7-8bacaadf9d75"/>
    <ds:schemaRef ds:uri="55e78435-01de-4b18-84f5-3843a476fa6e"/>
    <ds:schemaRef ds:uri="http://schemas.microsoft.com/office/2006/metadata/properties"/>
  </ds:schemaRefs>
</ds:datastoreItem>
</file>

<file path=customXml/itemProps4.xml><?xml version="1.0" encoding="utf-8"?>
<ds:datastoreItem xmlns:ds="http://schemas.openxmlformats.org/officeDocument/2006/customXml" ds:itemID="{7380158C-D4B8-4A62-9F17-24042562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CustomNormal.dotm</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Windows User</cp:lastModifiedBy>
  <cp:revision>2</cp:revision>
  <cp:lastPrinted>2016-11-30T10:49:00Z</cp:lastPrinted>
  <dcterms:created xsi:type="dcterms:W3CDTF">2020-04-27T10:42:00Z</dcterms:created>
  <dcterms:modified xsi:type="dcterms:W3CDTF">2020-04-27T10:42:00Z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